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ksinkertainentaulukko5"/>
        <w:tblW w:w="5000" w:type="pct"/>
        <w:tblLook w:val="0620" w:firstRow="1" w:lastRow="0" w:firstColumn="0" w:lastColumn="0" w:noHBand="1" w:noVBand="1"/>
        <w:tblDescription w:val="Asettelutaulukko"/>
      </w:tblPr>
      <w:tblGrid>
        <w:gridCol w:w="5319"/>
        <w:gridCol w:w="1629"/>
        <w:gridCol w:w="2798"/>
      </w:tblGrid>
      <w:tr w:rsidR="00C4631C" w:rsidRPr="00B8036D" w14:paraId="7C7A2542" w14:textId="77777777" w:rsidTr="006D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5319" w:type="dxa"/>
          </w:tcPr>
          <w:p w14:paraId="061B9AFA" w14:textId="4EE3DCC2" w:rsidR="00C4631C" w:rsidRPr="00B8036D" w:rsidRDefault="006D1976">
            <w:r>
              <w:rPr>
                <w:noProof/>
              </w:rPr>
              <w:drawing>
                <wp:inline distT="0" distB="0" distL="0" distR="0" wp14:anchorId="1698EAAD" wp14:editId="34B39D4E">
                  <wp:extent cx="1076325" cy="1066800"/>
                  <wp:effectExtent l="0" t="0" r="9525" b="0"/>
                  <wp:docPr id="1785981755" name="Kuva 1" descr="Kuva, joka sisältää kohteen teksti, graafinen suunnittelu, Grafiikka, juliste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81755" name="Kuva 1" descr="Kuva, joka sisältää kohteen teksti, graafinen suunnittelu, Grafiikka, juliste&#10;&#10;Kuvaus luotu automaattisest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</w:tcPr>
          <w:p w14:paraId="6C151FF7" w14:textId="77777777" w:rsidR="00C4631C" w:rsidRPr="00B8036D" w:rsidRDefault="00C4631C"/>
        </w:tc>
        <w:tc>
          <w:tcPr>
            <w:tcW w:w="2798" w:type="dxa"/>
          </w:tcPr>
          <w:p w14:paraId="01783AF3" w14:textId="77777777" w:rsidR="00C4631C" w:rsidRPr="00B8036D" w:rsidRDefault="00C4631C" w:rsidP="00D45686">
            <w:pPr>
              <w:pStyle w:val="Otsikko"/>
            </w:pPr>
            <w:r w:rsidRPr="00B8036D">
              <w:rPr>
                <w:lang w:bidi="fi-FI"/>
              </w:rPr>
              <w:t>LASKU</w:t>
            </w:r>
          </w:p>
        </w:tc>
      </w:tr>
      <w:tr w:rsidR="00C4631C" w:rsidRPr="00B8036D" w14:paraId="1DFBF8E6" w14:textId="77777777" w:rsidTr="006D1976">
        <w:trPr>
          <w:trHeight w:val="468"/>
        </w:trPr>
        <w:tc>
          <w:tcPr>
            <w:tcW w:w="5319" w:type="dxa"/>
          </w:tcPr>
          <w:p w14:paraId="51CCEB94" w14:textId="77777777" w:rsidR="006D1976" w:rsidRPr="006D1976" w:rsidRDefault="006D1976" w:rsidP="00FF35D4">
            <w:pPr>
              <w:pStyle w:val="Iskulause"/>
              <w:rPr>
                <w:b/>
                <w:bCs w:val="0"/>
                <w:color w:val="588522"/>
                <w:sz w:val="16"/>
                <w:szCs w:val="16"/>
              </w:rPr>
            </w:pPr>
            <w:r w:rsidRPr="006D1976">
              <w:rPr>
                <w:b/>
                <w:bCs w:val="0"/>
                <w:color w:val="588522"/>
                <w:sz w:val="16"/>
                <w:szCs w:val="16"/>
              </w:rPr>
              <w:t xml:space="preserve">Suomen Nurmiyhdistys </w:t>
            </w:r>
          </w:p>
          <w:p w14:paraId="74F462E4" w14:textId="3C1A2367" w:rsidR="00C4631C" w:rsidRPr="006D1976" w:rsidRDefault="006D1976" w:rsidP="00FF35D4">
            <w:pPr>
              <w:pStyle w:val="Iskulause"/>
              <w:rPr>
                <w:sz w:val="20"/>
                <w:szCs w:val="20"/>
              </w:rPr>
            </w:pPr>
            <w:r w:rsidRPr="006D1976">
              <w:rPr>
                <w:b/>
                <w:bCs w:val="0"/>
                <w:color w:val="588522"/>
                <w:sz w:val="16"/>
                <w:szCs w:val="16"/>
              </w:rPr>
              <w:t>- nurmialan yhteistyöfoorumi</w:t>
            </w:r>
          </w:p>
        </w:tc>
        <w:tc>
          <w:tcPr>
            <w:tcW w:w="1629" w:type="dxa"/>
          </w:tcPr>
          <w:p w14:paraId="5E82AB41" w14:textId="77777777" w:rsidR="00C4631C" w:rsidRPr="00B8036D" w:rsidRDefault="00C4631C" w:rsidP="00A2654F"/>
        </w:tc>
        <w:tc>
          <w:tcPr>
            <w:tcW w:w="2798" w:type="dxa"/>
          </w:tcPr>
          <w:p w14:paraId="55F0C224" w14:textId="36D2DE0F" w:rsidR="00C4631C" w:rsidRPr="00B8036D" w:rsidRDefault="00C4631C">
            <w:pPr>
              <w:pStyle w:val="Oikealletasattuteksti"/>
            </w:pPr>
            <w:r w:rsidRPr="00B8036D">
              <w:rPr>
                <w:lang w:bidi="fi-FI"/>
              </w:rPr>
              <w:t xml:space="preserve">Päivämäärä: </w:t>
            </w:r>
            <w:r w:rsidR="006D1976">
              <w:t>PP.KK.VVVV</w:t>
            </w:r>
          </w:p>
          <w:p w14:paraId="1054BDA4" w14:textId="71FCFD1B" w:rsidR="00C4631C" w:rsidRPr="00B8036D" w:rsidRDefault="00C4631C" w:rsidP="00FF35D4">
            <w:pPr>
              <w:pStyle w:val="Oikealletasattuteksti"/>
            </w:pPr>
          </w:p>
        </w:tc>
      </w:tr>
      <w:tr w:rsidR="00767D7F" w:rsidRPr="00B8036D" w14:paraId="3DB87960" w14:textId="77777777" w:rsidTr="006D1976">
        <w:trPr>
          <w:trHeight w:val="1825"/>
        </w:trPr>
        <w:tc>
          <w:tcPr>
            <w:tcW w:w="5319" w:type="dxa"/>
          </w:tcPr>
          <w:p w14:paraId="66884B7F" w14:textId="77777777" w:rsidR="00767D7F" w:rsidRPr="00B8036D" w:rsidRDefault="00767D7F"/>
        </w:tc>
        <w:tc>
          <w:tcPr>
            <w:tcW w:w="1629" w:type="dxa"/>
          </w:tcPr>
          <w:p w14:paraId="15C52CF8" w14:textId="77777777" w:rsidR="00767D7F" w:rsidRPr="00B8036D" w:rsidRDefault="00161833">
            <w:r w:rsidRPr="00B8036D">
              <w:rPr>
                <w:lang w:bidi="fi-FI"/>
              </w:rPr>
              <w:t>Vastaanottaja</w:t>
            </w:r>
          </w:p>
        </w:tc>
        <w:tc>
          <w:tcPr>
            <w:tcW w:w="2798" w:type="dxa"/>
          </w:tcPr>
          <w:p w14:paraId="485AD3CD" w14:textId="5AAB3CA5" w:rsidR="00767D7F" w:rsidRPr="00B8036D" w:rsidRDefault="006D1976">
            <w:pPr>
              <w:pStyle w:val="Oikealletasattuteksti"/>
            </w:pPr>
            <w:r>
              <w:t>Oma nimesi</w:t>
            </w:r>
          </w:p>
          <w:sdt>
            <w:sdtPr>
              <w:alias w:val="Yritys"/>
              <w:tag w:val="Yritys"/>
              <w:id w:val="7433300"/>
              <w:placeholder>
                <w:docPart w:val="720F078ED8134D97B4F8FA6D9C3E2E31"/>
              </w:placeholder>
              <w:temporary/>
              <w:showingPlcHdr/>
              <w15:appearance w15:val="hidden"/>
            </w:sdtPr>
            <w:sdtEndPr/>
            <w:sdtContent>
              <w:p w14:paraId="5F7C31AB" w14:textId="77777777" w:rsidR="00767D7F" w:rsidRPr="00B8036D" w:rsidRDefault="00161833">
                <w:pPr>
                  <w:pStyle w:val="Oikealletasattuteksti"/>
                </w:pPr>
                <w:r w:rsidRPr="00B8036D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alias w:val="Osoite"/>
              <w:tag w:val="Osoite"/>
              <w:id w:val="7433327"/>
              <w:placeholder>
                <w:docPart w:val="B9FD57CAC3F246C5B5147410F26D4589"/>
              </w:placeholder>
              <w:temporary/>
              <w:showingPlcHdr/>
              <w15:appearance w15:val="hidden"/>
            </w:sdtPr>
            <w:sdtEndPr/>
            <w:sdtContent>
              <w:p w14:paraId="3A8A50ED" w14:textId="77777777" w:rsidR="00767D7F" w:rsidRPr="00B8036D" w:rsidRDefault="00161833">
                <w:pPr>
                  <w:pStyle w:val="Oikealletasattuteksti"/>
                </w:pPr>
                <w:r w:rsidRPr="00B8036D">
                  <w:rPr>
                    <w:lang w:bidi="fi-FI"/>
                  </w:rPr>
                  <w:t>Katuosoite</w:t>
                </w:r>
                <w:r w:rsidRPr="00B8036D">
                  <w:rPr>
                    <w:lang w:bidi="fi-FI"/>
                  </w:rPr>
                  <w:br/>
                  <w:t>Postinumero ja -toimipaikka</w:t>
                </w:r>
              </w:p>
            </w:sdtContent>
          </w:sdt>
          <w:p w14:paraId="674F6BD6" w14:textId="77777777" w:rsidR="00767D7F" w:rsidRPr="00B8036D" w:rsidRDefault="00625265">
            <w:pPr>
              <w:pStyle w:val="Oikealletasattuteksti"/>
            </w:pPr>
            <w:sdt>
              <w:sdtPr>
                <w:alias w:val="Puhelin"/>
                <w:tag w:val="Puhelin"/>
                <w:id w:val="7433381"/>
                <w:placeholder>
                  <w:docPart w:val="B923706D4381473486CF2C6EB53D4D38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B8036D">
                  <w:rPr>
                    <w:lang w:bidi="fi-FI"/>
                  </w:rPr>
                  <w:t>P</w:t>
                </w:r>
                <w:r w:rsidR="00161833" w:rsidRPr="00B8036D">
                  <w:rPr>
                    <w:lang w:bidi="fi-FI"/>
                  </w:rPr>
                  <w:t>uhelin</w:t>
                </w:r>
              </w:sdtContent>
            </w:sdt>
          </w:p>
          <w:p w14:paraId="6CE8E57A" w14:textId="06A6D5A2" w:rsidR="00767D7F" w:rsidRPr="00B8036D" w:rsidRDefault="006D1976" w:rsidP="00FF35D4">
            <w:pPr>
              <w:pStyle w:val="Oikealletasattuteksti"/>
            </w:pPr>
            <w:r>
              <w:t>Sähköposti</w:t>
            </w:r>
          </w:p>
        </w:tc>
      </w:tr>
    </w:tbl>
    <w:p w14:paraId="7A201944" w14:textId="77777777" w:rsidR="006D1976" w:rsidRDefault="006D1976" w:rsidP="006D1976">
      <w:pPr>
        <w:rPr>
          <w:lang w:bidi="fi-FI"/>
        </w:rPr>
      </w:pPr>
    </w:p>
    <w:p w14:paraId="39852B1A" w14:textId="65BE0B9F" w:rsidR="006D1976" w:rsidRDefault="006D1976" w:rsidP="006D1976">
      <w:pPr>
        <w:rPr>
          <w:lang w:bidi="fi-FI"/>
        </w:rPr>
      </w:pPr>
      <w:r>
        <w:rPr>
          <w:lang w:bidi="fi-FI"/>
        </w:rPr>
        <w:t>Suomen Nurmiyhdistyksen jäsenmaksu 2023</w:t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  <w:t>20,00 euroa</w:t>
      </w:r>
    </w:p>
    <w:p w14:paraId="4E0B45C4" w14:textId="36693C20" w:rsidR="006D1976" w:rsidRDefault="006D1976" w:rsidP="006D1976">
      <w:pPr>
        <w:rPr>
          <w:lang w:bidi="fi-FI"/>
        </w:rPr>
      </w:pPr>
      <w:r>
        <w:rPr>
          <w:lang w:bidi="fi-FI"/>
        </w:rPr>
        <w:t>ALV 0 %</w:t>
      </w:r>
    </w:p>
    <w:p w14:paraId="599EE79D" w14:textId="77777777" w:rsidR="006D1976" w:rsidRDefault="006D1976" w:rsidP="006D1976">
      <w:pPr>
        <w:rPr>
          <w:lang w:bidi="fi-FI"/>
        </w:rPr>
      </w:pPr>
    </w:p>
    <w:p w14:paraId="3E3F24E7" w14:textId="1A1864C5" w:rsidR="006D1976" w:rsidRPr="006D1976" w:rsidRDefault="006D1976" w:rsidP="006D1976">
      <w:pPr>
        <w:rPr>
          <w:b/>
          <w:bCs/>
          <w:lang w:bidi="fi-FI"/>
        </w:rPr>
      </w:pPr>
      <w:r w:rsidRPr="006D1976">
        <w:rPr>
          <w:b/>
          <w:bCs/>
          <w:lang w:bidi="fi-FI"/>
        </w:rPr>
        <w:t xml:space="preserve">Yhteensä </w:t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</w:r>
      <w:r w:rsidRPr="006D1976">
        <w:rPr>
          <w:b/>
          <w:bCs/>
          <w:lang w:bidi="fi-FI"/>
        </w:rPr>
        <w:tab/>
        <w:t xml:space="preserve">20,00 euroa </w:t>
      </w:r>
    </w:p>
    <w:p w14:paraId="39D281FD" w14:textId="1427B664" w:rsidR="006D1976" w:rsidRDefault="006D1976" w:rsidP="006D1976">
      <w:pPr>
        <w:rPr>
          <w:lang w:bidi="fi-FI"/>
        </w:rPr>
      </w:pPr>
      <w:r>
        <w:rPr>
          <w:lang w:bidi="fi-FI"/>
        </w:rPr>
        <w:tab/>
      </w:r>
      <w:r>
        <w:rPr>
          <w:lang w:bidi="fi-FI"/>
        </w:rPr>
        <w:tab/>
      </w:r>
    </w:p>
    <w:p w14:paraId="4F860D2B" w14:textId="7D5D9F97" w:rsidR="006D1976" w:rsidRDefault="006D1976" w:rsidP="006D1976">
      <w:pPr>
        <w:pStyle w:val="Yhteystiedot"/>
        <w:jc w:val="left"/>
        <w:rPr>
          <w:lang w:bidi="fi-FI"/>
        </w:rPr>
      </w:pPr>
      <w:r>
        <w:rPr>
          <w:lang w:bidi="fi-FI"/>
        </w:rPr>
        <w:t xml:space="preserve">Viite: </w:t>
      </w:r>
      <w:r>
        <w:t xml:space="preserve">maksun viestikenttään </w:t>
      </w:r>
      <w:r>
        <w:t xml:space="preserve">sen henkilön </w:t>
      </w:r>
      <w:r>
        <w:t>nimi</w:t>
      </w:r>
      <w:r>
        <w:t>, jota jäsenmaksu koskee,</w:t>
      </w:r>
      <w:r>
        <w:t xml:space="preserve"> ja</w:t>
      </w:r>
      <w:r>
        <w:t xml:space="preserve"> </w:t>
      </w:r>
      <w:r>
        <w:t>teksti ”Jäsenmaksu 2023”.</w:t>
      </w:r>
    </w:p>
    <w:p w14:paraId="68024136" w14:textId="77777777" w:rsidR="006D1976" w:rsidRDefault="006D1976">
      <w:pPr>
        <w:pStyle w:val="Yhteystiedot"/>
        <w:rPr>
          <w:lang w:bidi="fi-FI"/>
        </w:rPr>
      </w:pPr>
    </w:p>
    <w:p w14:paraId="6338CE08" w14:textId="77777777" w:rsidR="006D1976" w:rsidRDefault="006D1976">
      <w:pPr>
        <w:pStyle w:val="Yhteystiedot"/>
        <w:rPr>
          <w:lang w:bidi="fi-FI"/>
        </w:rPr>
      </w:pPr>
    </w:p>
    <w:p w14:paraId="1259216B" w14:textId="77777777" w:rsidR="006D1976" w:rsidRDefault="006D1976">
      <w:pPr>
        <w:pStyle w:val="Yhteystiedot"/>
        <w:rPr>
          <w:lang w:bidi="fi-FI"/>
        </w:rPr>
      </w:pPr>
    </w:p>
    <w:p w14:paraId="0F14C2A0" w14:textId="77777777" w:rsidR="006D1976" w:rsidRDefault="006D1976">
      <w:pPr>
        <w:pStyle w:val="Yhteystiedot"/>
        <w:rPr>
          <w:lang w:bidi="fi-FI"/>
        </w:rPr>
      </w:pPr>
    </w:p>
    <w:p w14:paraId="52185A12" w14:textId="77777777" w:rsidR="006D1976" w:rsidRDefault="006D1976">
      <w:pPr>
        <w:pStyle w:val="Yhteystiedot"/>
        <w:rPr>
          <w:lang w:bidi="fi-FI"/>
        </w:rPr>
      </w:pPr>
    </w:p>
    <w:p w14:paraId="5405C1D1" w14:textId="77777777" w:rsidR="006D1976" w:rsidRDefault="006D1976">
      <w:pPr>
        <w:pStyle w:val="Yhteystiedot"/>
        <w:rPr>
          <w:lang w:bidi="fi-FI"/>
        </w:rPr>
      </w:pPr>
    </w:p>
    <w:p w14:paraId="757DFC54" w14:textId="77777777" w:rsidR="006D1976" w:rsidRDefault="006D1976">
      <w:pPr>
        <w:pStyle w:val="Yhteystiedot"/>
        <w:rPr>
          <w:lang w:bidi="fi-FI"/>
        </w:rPr>
      </w:pPr>
    </w:p>
    <w:p w14:paraId="48F0D418" w14:textId="1912B2AF" w:rsidR="00767D7F" w:rsidRPr="00625265" w:rsidRDefault="006D1976">
      <w:pPr>
        <w:pStyle w:val="Yhteystiedot"/>
        <w:rPr>
          <w:szCs w:val="20"/>
        </w:rPr>
      </w:pPr>
      <w:r w:rsidRPr="00625265">
        <w:rPr>
          <w:szCs w:val="20"/>
          <w:lang w:bidi="fi-FI"/>
        </w:rPr>
        <w:t>Maksun saaja: Suomen Nurmiyhdistys ry</w:t>
      </w:r>
      <w:sdt>
        <w:sdtPr>
          <w:rPr>
            <w:rFonts w:cs="Segoe UI"/>
            <w:color w:val="5D5D5D"/>
            <w:szCs w:val="20"/>
            <w:shd w:val="clear" w:color="auto" w:fill="FFFFFF"/>
          </w:rPr>
          <w:id w:val="-1065024667"/>
          <w:placeholder>
            <w:docPart w:val="68B8652E8DBB4E6D84CDBDE0BADCB01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625265" w:rsidRPr="00625265">
            <w:rPr>
              <w:rFonts w:cs="Segoe UI"/>
              <w:color w:val="5D5D5D"/>
              <w:szCs w:val="20"/>
              <w:shd w:val="clear" w:color="auto" w:fill="FFFFFF"/>
            </w:rPr>
            <w:t>, tilinumero FI82 8000 1779 1462 25. Y-tunnus 1607429-0</w:t>
          </w:r>
          <w:r w:rsidR="00625265">
            <w:rPr>
              <w:rFonts w:cs="Segoe UI"/>
              <w:color w:val="5D5D5D"/>
              <w:szCs w:val="20"/>
              <w:shd w:val="clear" w:color="auto" w:fill="FFFFFF"/>
            </w:rPr>
            <w:t xml:space="preserve"> Kotipaikka Jokioinen</w:t>
          </w:r>
        </w:sdtContent>
      </w:sdt>
    </w:p>
    <w:p w14:paraId="1DAAE8BF" w14:textId="3C5E60A8" w:rsidR="00767D7F" w:rsidRPr="00625265" w:rsidRDefault="00767D7F" w:rsidP="00625265">
      <w:pPr>
        <w:pStyle w:val="Kiitos"/>
      </w:pPr>
    </w:p>
    <w:sectPr w:rsidR="00767D7F" w:rsidRPr="00625265" w:rsidSect="00811290">
      <w:footerReference w:type="default" r:id="rId8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C9C0" w14:textId="77777777" w:rsidR="006D1976" w:rsidRDefault="006D1976" w:rsidP="00DA124E">
      <w:r>
        <w:separator/>
      </w:r>
    </w:p>
  </w:endnote>
  <w:endnote w:type="continuationSeparator" w:id="0">
    <w:p w14:paraId="6B12C1F6" w14:textId="77777777" w:rsidR="006D1976" w:rsidRDefault="006D1976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F2761" w14:textId="77777777" w:rsidR="00DA124E" w:rsidRDefault="00DA124E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A2654F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  <w:p w14:paraId="56F6933F" w14:textId="77777777" w:rsidR="00DA124E" w:rsidRDefault="00DA12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48B7" w14:textId="77777777" w:rsidR="006D1976" w:rsidRDefault="006D1976" w:rsidP="00DA124E">
      <w:r>
        <w:separator/>
      </w:r>
    </w:p>
  </w:footnote>
  <w:footnote w:type="continuationSeparator" w:id="0">
    <w:p w14:paraId="1A023EEE" w14:textId="77777777" w:rsidR="006D1976" w:rsidRDefault="006D1976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76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5F2562"/>
    <w:rsid w:val="00625265"/>
    <w:rsid w:val="006350A1"/>
    <w:rsid w:val="006B4F86"/>
    <w:rsid w:val="006D1976"/>
    <w:rsid w:val="00767D7F"/>
    <w:rsid w:val="007A2DFF"/>
    <w:rsid w:val="007A78AE"/>
    <w:rsid w:val="00811290"/>
    <w:rsid w:val="00846FB5"/>
    <w:rsid w:val="00865239"/>
    <w:rsid w:val="009F3F74"/>
    <w:rsid w:val="00A2654F"/>
    <w:rsid w:val="00A82089"/>
    <w:rsid w:val="00AC6A6B"/>
    <w:rsid w:val="00B62AE1"/>
    <w:rsid w:val="00B8036D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8A2657D"/>
  <w15:docId w15:val="{61A5357F-90FF-4784-98CC-B5A498CA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16EEA"/>
  </w:style>
  <w:style w:type="paragraph" w:styleId="Otsikko1">
    <w:name w:val="heading 1"/>
    <w:basedOn w:val="Normaali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Otsikko2">
    <w:name w:val="heading 2"/>
    <w:basedOn w:val="Normaali"/>
    <w:link w:val="Otsikko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Oikealletasattuteksti">
    <w:name w:val="Oikealle tasattu teksti"/>
    <w:basedOn w:val="Normaali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Iskulause">
    <w:name w:val="Iskulause"/>
    <w:basedOn w:val="Normaali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Yhteystiedot">
    <w:name w:val="Yhteystiedot"/>
    <w:basedOn w:val="Normaali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Seliteteksti">
    <w:name w:val="Balloon Text"/>
    <w:basedOn w:val="Normaali"/>
    <w:link w:val="SelitetekstiChar"/>
    <w:semiHidden/>
    <w:unhideWhenUsed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Kiitos">
    <w:name w:val="Kiitos"/>
    <w:basedOn w:val="Normaali"/>
    <w:uiPriority w:val="5"/>
    <w:unhideWhenUsed/>
    <w:qFormat/>
    <w:pPr>
      <w:spacing w:before="100"/>
      <w:jc w:val="center"/>
    </w:pPr>
    <w:rPr>
      <w:b/>
      <w:i/>
    </w:rPr>
  </w:style>
  <w:style w:type="paragraph" w:styleId="Yltunniste">
    <w:name w:val="header"/>
    <w:basedOn w:val="Normaali"/>
    <w:link w:val="YltunnisteChar"/>
    <w:uiPriority w:val="99"/>
    <w:unhideWhenUsed/>
    <w:rsid w:val="000F3D19"/>
  </w:style>
  <w:style w:type="character" w:customStyle="1" w:styleId="YltunnisteChar">
    <w:name w:val="Ylätunniste Char"/>
    <w:basedOn w:val="Kappaleenoletusfontti"/>
    <w:link w:val="Yltunniste"/>
    <w:uiPriority w:val="99"/>
    <w:rsid w:val="000F3D19"/>
  </w:style>
  <w:style w:type="paragraph" w:styleId="Alatunniste">
    <w:name w:val="footer"/>
    <w:basedOn w:val="Normaali"/>
    <w:link w:val="AlatunnisteChar"/>
    <w:uiPriority w:val="99"/>
    <w:unhideWhenUsed/>
    <w:rsid w:val="000F3D19"/>
  </w:style>
  <w:style w:type="character" w:customStyle="1" w:styleId="AlatunnisteChar">
    <w:name w:val="Alatunniste Char"/>
    <w:basedOn w:val="Kappaleenoletusfontti"/>
    <w:link w:val="Alatunniste"/>
    <w:uiPriority w:val="99"/>
    <w:rsid w:val="000F3D19"/>
  </w:style>
  <w:style w:type="table" w:styleId="TaulukkoRuudukko">
    <w:name w:val="Table Grid"/>
    <w:basedOn w:val="Normaalitaulukko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4">
    <w:name w:val="Plain Table 4"/>
    <w:basedOn w:val="Normaalitaulukko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tsikko">
    <w:name w:val="Title"/>
    <w:basedOn w:val="Normaali"/>
    <w:link w:val="Otsikko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OtsikkoChar">
    <w:name w:val="Otsikko Char"/>
    <w:basedOn w:val="Kappaleenoletusfontti"/>
    <w:link w:val="Otsikko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Otsikko2Char">
    <w:name w:val="Otsikko 2 Char"/>
    <w:basedOn w:val="Kappaleenoletusfontti"/>
    <w:link w:val="Otsikko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Vaalearuudukkotaulukko1-korostus5">
    <w:name w:val="Grid Table 1 Light Accent 5"/>
    <w:basedOn w:val="Normaalitaulukko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AppData\Roaming\Microsoft\Templates\Palvelulasku%20(yksinkertainen%20viivamall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F078ED8134D97B4F8FA6D9C3E2E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15E25-9E66-4D8D-BBA2-CFC2B7AA40F5}"/>
      </w:docPartPr>
      <w:docPartBody>
        <w:p w:rsidR="00000000" w:rsidRDefault="002B14F8">
          <w:pPr>
            <w:pStyle w:val="720F078ED8134D97B4F8FA6D9C3E2E31"/>
          </w:pPr>
          <w:r w:rsidRPr="00B8036D">
            <w:rPr>
              <w:lang w:bidi="fi-FI"/>
            </w:rPr>
            <w:t>Yrityksen nimi</w:t>
          </w:r>
        </w:p>
      </w:docPartBody>
    </w:docPart>
    <w:docPart>
      <w:docPartPr>
        <w:name w:val="B9FD57CAC3F246C5B5147410F26D45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E74CF-64E2-4A30-8DB1-514BA165FF30}"/>
      </w:docPartPr>
      <w:docPartBody>
        <w:p w:rsidR="00000000" w:rsidRDefault="002B14F8">
          <w:pPr>
            <w:pStyle w:val="B9FD57CAC3F246C5B5147410F26D4589"/>
          </w:pPr>
          <w:r w:rsidRPr="00B8036D">
            <w:rPr>
              <w:lang w:bidi="fi-FI"/>
            </w:rPr>
            <w:t>Katuosoite</w:t>
          </w:r>
          <w:r w:rsidRPr="00B8036D">
            <w:rPr>
              <w:lang w:bidi="fi-FI"/>
            </w:rPr>
            <w:br/>
            <w:t>Postinumero ja -toimipaikka</w:t>
          </w:r>
        </w:p>
      </w:docPartBody>
    </w:docPart>
    <w:docPart>
      <w:docPartPr>
        <w:name w:val="B923706D4381473486CF2C6EB53D4D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CC97A0-DF61-464F-AA00-8B9300B6AEE8}"/>
      </w:docPartPr>
      <w:docPartBody>
        <w:p w:rsidR="00000000" w:rsidRDefault="002B14F8">
          <w:pPr>
            <w:pStyle w:val="B923706D4381473486CF2C6EB53D4D38"/>
          </w:pPr>
          <w:r w:rsidRPr="00B8036D">
            <w:rPr>
              <w:lang w:bidi="fi-FI"/>
            </w:rPr>
            <w:t>Puhelin</w:t>
          </w:r>
        </w:p>
      </w:docPartBody>
    </w:docPart>
    <w:docPart>
      <w:docPartPr>
        <w:name w:val="68B8652E8DBB4E6D84CDBDE0BADCB0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176ED5-9A17-47E3-AC63-9486A0327B01}"/>
      </w:docPartPr>
      <w:docPartBody>
        <w:p w:rsidR="00000000" w:rsidRDefault="002B14F8">
          <w:pPr>
            <w:pStyle w:val="68B8652E8DBB4E6D84CDBDE0BADCB01F"/>
          </w:pPr>
          <w:r w:rsidRPr="00B8036D">
            <w:rPr>
              <w:lang w:bidi="fi-FI"/>
            </w:rPr>
            <w:t>Yrityksen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748AD89D60D4AECBD0668A320C23F87">
    <w:name w:val="3748AD89D60D4AECBD0668A320C23F87"/>
  </w:style>
  <w:style w:type="paragraph" w:customStyle="1" w:styleId="D65A0CE22B37410ABEAD5C8861D899E0">
    <w:name w:val="D65A0CE22B37410ABEAD5C8861D899E0"/>
  </w:style>
  <w:style w:type="paragraph" w:customStyle="1" w:styleId="CCE053FFB6ED447FA5FC9D5D4951A862">
    <w:name w:val="CCE053FFB6ED447FA5FC9D5D4951A862"/>
  </w:style>
  <w:style w:type="paragraph" w:customStyle="1" w:styleId="9A75BFF4BC074DAEA6E1223EB22EC20A">
    <w:name w:val="9A75BFF4BC074DAEA6E1223EB22EC20A"/>
  </w:style>
  <w:style w:type="paragraph" w:customStyle="1" w:styleId="720F078ED8134D97B4F8FA6D9C3E2E31">
    <w:name w:val="720F078ED8134D97B4F8FA6D9C3E2E31"/>
  </w:style>
  <w:style w:type="paragraph" w:customStyle="1" w:styleId="B9FD57CAC3F246C5B5147410F26D4589">
    <w:name w:val="B9FD57CAC3F246C5B5147410F26D4589"/>
  </w:style>
  <w:style w:type="paragraph" w:customStyle="1" w:styleId="B923706D4381473486CF2C6EB53D4D38">
    <w:name w:val="B923706D4381473486CF2C6EB53D4D38"/>
  </w:style>
  <w:style w:type="paragraph" w:customStyle="1" w:styleId="CE26BBFA759443E8855942F0A6C280F3">
    <w:name w:val="CE26BBFA759443E8855942F0A6C280F3"/>
  </w:style>
  <w:style w:type="paragraph" w:customStyle="1" w:styleId="32A2338300974148A8343D7F316058C7">
    <w:name w:val="32A2338300974148A8343D7F316058C7"/>
  </w:style>
  <w:style w:type="paragraph" w:customStyle="1" w:styleId="57ED1CA356704C5DA7A13C1819ABF265">
    <w:name w:val="57ED1CA356704C5DA7A13C1819ABF265"/>
  </w:style>
  <w:style w:type="paragraph" w:customStyle="1" w:styleId="FDEC49528EF14E43A1810D342498C3EB">
    <w:name w:val="FDEC49528EF14E43A1810D342498C3EB"/>
  </w:style>
  <w:style w:type="paragraph" w:customStyle="1" w:styleId="DA54ABE076E3494DBF3CA353871FBD40">
    <w:name w:val="DA54ABE076E3494DBF3CA353871FBD40"/>
  </w:style>
  <w:style w:type="paragraph" w:customStyle="1" w:styleId="34D6C615E68E4E9DB5F510264A5D8AF3">
    <w:name w:val="34D6C615E68E4E9DB5F510264A5D8AF3"/>
  </w:style>
  <w:style w:type="paragraph" w:customStyle="1" w:styleId="1B98D6FDFA4E4273B36836087E58C679">
    <w:name w:val="1B98D6FDFA4E4273B36836087E58C679"/>
  </w:style>
  <w:style w:type="paragraph" w:customStyle="1" w:styleId="0E8ECE3CFCF7494D8EEB21B9E3DFE03B">
    <w:name w:val="0E8ECE3CFCF7494D8EEB21B9E3DFE03B"/>
  </w:style>
  <w:style w:type="paragraph" w:customStyle="1" w:styleId="5FC184ED7CB247EDB460D66890576C90">
    <w:name w:val="5FC184ED7CB247EDB460D66890576C90"/>
  </w:style>
  <w:style w:type="paragraph" w:customStyle="1" w:styleId="9F4AE96BC2FF472EA9E7170E889AD1D8">
    <w:name w:val="9F4AE96BC2FF472EA9E7170E889AD1D8"/>
  </w:style>
  <w:style w:type="paragraph" w:customStyle="1" w:styleId="E7934939EAF94F1E8287225E1516323F">
    <w:name w:val="E7934939EAF94F1E8287225E1516323F"/>
  </w:style>
  <w:style w:type="paragraph" w:customStyle="1" w:styleId="04D69B6CC0E24B80A8F6360F63426285">
    <w:name w:val="04D69B6CC0E24B80A8F6360F63426285"/>
  </w:style>
  <w:style w:type="paragraph" w:customStyle="1" w:styleId="C9CB8687E3E04E4B872B93A875A8E915">
    <w:name w:val="C9CB8687E3E04E4B872B93A875A8E915"/>
  </w:style>
  <w:style w:type="paragraph" w:customStyle="1" w:styleId="68B8652E8DBB4E6D84CDBDE0BADCB01F">
    <w:name w:val="68B8652E8DBB4E6D84CDBDE0BADCB01F"/>
  </w:style>
  <w:style w:type="paragraph" w:customStyle="1" w:styleId="A4EC678034EC470C885CF1EC4FF183F7">
    <w:name w:val="A4EC678034EC470C885CF1EC4FF183F7"/>
  </w:style>
  <w:style w:type="paragraph" w:customStyle="1" w:styleId="CB0D045A5A90433C95D202491CDA7347">
    <w:name w:val="CB0D045A5A90433C95D202491CDA7347"/>
  </w:style>
  <w:style w:type="paragraph" w:customStyle="1" w:styleId="D1E4787B6DBA4ECCA3C2FA2BC4EDB719">
    <w:name w:val="D1E4787B6DBA4ECCA3C2FA2BC4EDB719"/>
  </w:style>
  <w:style w:type="paragraph" w:customStyle="1" w:styleId="EE5AF7CBF8F24D7589543ACBCEB85233">
    <w:name w:val="EE5AF7CBF8F24D7589543ACBCEB85233"/>
  </w:style>
  <w:style w:type="paragraph" w:customStyle="1" w:styleId="9721005C51574480940244EAD370B4DB">
    <w:name w:val="9721005C51574480940244EAD370B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Palvelulasku (yksinkertainen viivamalli).dotx</Template>
  <TotalTime>17</TotalTime>
  <Pages>1</Pages>
  <Words>59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keywords>, tilinumero FI82 8000 1779 1462 25. Y-tunnus 1607429-0 Kotipaikka Jokioinen</cp:keywords>
  <cp:lastModifiedBy>Susanna Heikkinen</cp:lastModifiedBy>
  <cp:revision>1</cp:revision>
  <dcterms:created xsi:type="dcterms:W3CDTF">2023-08-14T21:16:00Z</dcterms:created>
  <dcterms:modified xsi:type="dcterms:W3CDTF">2023-08-14T21:33:00Z</dcterms:modified>
  <cp:category/>
  <cp:version/>
</cp:coreProperties>
</file>